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AA" w:rsidRPr="000A1392" w:rsidRDefault="008E03AA" w:rsidP="000A1392">
      <w:pPr>
        <w:keepNext/>
        <w:spacing w:after="0" w:line="360" w:lineRule="auto"/>
        <w:ind w:firstLine="720"/>
        <w:outlineLvl w:val="6"/>
        <w:rPr>
          <w:rFonts w:ascii="Times New Roman" w:hAnsi="Times New Roman"/>
        </w:rPr>
      </w:pPr>
    </w:p>
    <w:p w:rsidR="00E51195" w:rsidRPr="000A1392" w:rsidRDefault="00B06B94" w:rsidP="000A1392">
      <w:pPr>
        <w:spacing w:after="160" w:line="360" w:lineRule="auto"/>
        <w:ind w:left="-630" w:firstLine="630"/>
        <w:rPr>
          <w:rFonts w:ascii="Times New Roman" w:hAnsi="Times New Roman"/>
          <w:bdr w:val="none" w:sz="0" w:space="0" w:color="auto" w:frame="1"/>
          <w:lang w:val="mk-MK"/>
        </w:rPr>
      </w:pPr>
      <w:r w:rsidRPr="000A1392">
        <w:rPr>
          <w:rFonts w:ascii="Times New Roman" w:hAnsi="Times New Roman"/>
          <w:bdr w:val="none" w:sz="0" w:space="0" w:color="auto" w:frame="1"/>
          <w:lang w:val="mk-MK"/>
        </w:rPr>
        <w:t>Датум :</w:t>
      </w:r>
    </w:p>
    <w:p w:rsidR="00E51195" w:rsidRPr="000A1392" w:rsidRDefault="00D36345" w:rsidP="000A1392">
      <w:pPr>
        <w:spacing w:after="160" w:line="360" w:lineRule="auto"/>
        <w:ind w:left="-630" w:firstLine="630"/>
        <w:rPr>
          <w:rFonts w:ascii="Times New Roman" w:hAnsi="Times New Roman"/>
          <w:bdr w:val="none" w:sz="0" w:space="0" w:color="auto" w:frame="1"/>
          <w:lang w:val="mk-MK"/>
        </w:rPr>
      </w:pPr>
      <w:r w:rsidRPr="000A1392">
        <w:rPr>
          <w:rFonts w:ascii="Times New Roman" w:hAnsi="Times New Roman"/>
          <w:bdr w:val="none" w:sz="0" w:space="0" w:color="auto" w:frame="1"/>
          <w:lang w:val="mk-MK"/>
        </w:rPr>
        <w:t xml:space="preserve">Врз основа на </w:t>
      </w:r>
      <w:r w:rsidR="00C873A8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>(</w:t>
      </w:r>
      <w:r w:rsidR="00E218CB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>колективен договор за стопанство</w:t>
      </w:r>
      <w:r w:rsidR="002A02CF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>то</w:t>
      </w:r>
      <w:r w:rsidR="00E218CB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>, колективен договор кај работодавач</w:t>
      </w:r>
      <w:r w:rsidR="00655B72" w:rsidRPr="000A1392">
        <w:rPr>
          <w:rFonts w:ascii="Times New Roman" w:hAnsi="Times New Roman"/>
          <w:color w:val="FF0000"/>
          <w:bdr w:val="none" w:sz="0" w:space="0" w:color="auto" w:frame="1"/>
        </w:rPr>
        <w:t xml:space="preserve"> </w:t>
      </w:r>
      <w:r w:rsidR="00BD7092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>да се додаде во текстот</w:t>
      </w:r>
      <w:r w:rsidR="002A02CF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 xml:space="preserve"> доколку има</w:t>
      </w:r>
      <w:r w:rsidR="00920C17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>ат склучено</w:t>
      </w:r>
      <w:r w:rsidR="002A02CF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 xml:space="preserve"> таков</w:t>
      </w:r>
      <w:r w:rsidR="00E218CB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>),</w:t>
      </w:r>
      <w:r w:rsidR="00655B72" w:rsidRPr="000A1392">
        <w:rPr>
          <w:rFonts w:ascii="Times New Roman" w:hAnsi="Times New Roman"/>
          <w:color w:val="FF0000"/>
          <w:bdr w:val="none" w:sz="0" w:space="0" w:color="auto" w:frame="1"/>
        </w:rPr>
        <w:t xml:space="preserve"> </w:t>
      </w:r>
      <w:r w:rsidR="00B35505" w:rsidRPr="000A1392">
        <w:rPr>
          <w:rFonts w:ascii="Times New Roman" w:hAnsi="Times New Roman"/>
          <w:bdr w:val="none" w:sz="0" w:space="0" w:color="auto" w:frame="1"/>
          <w:lang w:val="mk-MK"/>
        </w:rPr>
        <w:t>а во врска со</w:t>
      </w:r>
      <w:r w:rsidR="004211C6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донесената Одлука</w:t>
      </w:r>
      <w:r w:rsidR="007B2B16">
        <w:rPr>
          <w:rFonts w:ascii="Times New Roman" w:hAnsi="Times New Roman"/>
          <w:bdr w:val="none" w:sz="0" w:space="0" w:color="auto" w:frame="1"/>
          <w:lang w:val="mk-MK"/>
        </w:rPr>
        <w:t>та</w:t>
      </w:r>
      <w:r w:rsidR="004211C6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за 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>до</w:t>
      </w:r>
      <w:r w:rsidR="007B2B16">
        <w:rPr>
          <w:rFonts w:ascii="Times New Roman" w:hAnsi="Times New Roman"/>
          <w:bdr w:val="none" w:sz="0" w:space="0" w:color="auto" w:frame="1"/>
          <w:lang w:val="mk-MK"/>
        </w:rPr>
        <w:t>по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 xml:space="preserve">лнување на Одлуката за превентивни препораки, времени мерки, наредени мерки, наменски протоколи, планови и алгоритми за постапување за заштита на здравјето на населението од заразната болест </w:t>
      </w:r>
      <w:r w:rsidR="000A1392" w:rsidRPr="000A1392">
        <w:rPr>
          <w:rFonts w:ascii="Times New Roman" w:hAnsi="Times New Roman"/>
          <w:bdr w:val="none" w:sz="0" w:space="0" w:color="auto" w:frame="1"/>
        </w:rPr>
        <w:t>COVID -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>1</w:t>
      </w:r>
      <w:r w:rsidR="000A1392" w:rsidRPr="000A1392">
        <w:rPr>
          <w:rFonts w:ascii="Times New Roman" w:hAnsi="Times New Roman"/>
          <w:bdr w:val="none" w:sz="0" w:space="0" w:color="auto" w:frame="1"/>
        </w:rPr>
        <w:t xml:space="preserve">9 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предизвикана од вирусот SARS – CoV-</w:t>
      </w:r>
      <w:r w:rsidR="000A1392" w:rsidRPr="000A1392">
        <w:rPr>
          <w:rFonts w:ascii="Times New Roman" w:hAnsi="Times New Roman"/>
          <w:bdr w:val="none" w:sz="0" w:space="0" w:color="auto" w:frame="1"/>
        </w:rPr>
        <w:t xml:space="preserve">2, </w:t>
      </w:r>
      <w:proofErr w:type="spellStart"/>
      <w:r w:rsidR="000A1392" w:rsidRPr="000A1392">
        <w:rPr>
          <w:rFonts w:ascii="Times New Roman" w:hAnsi="Times New Roman"/>
          <w:bdr w:val="none" w:sz="0" w:space="0" w:color="auto" w:frame="1"/>
        </w:rPr>
        <w:t>случаите</w:t>
      </w:r>
      <w:proofErr w:type="spellEnd"/>
      <w:r w:rsidR="000A1392" w:rsidRPr="000A1392">
        <w:rPr>
          <w:rFonts w:ascii="Times New Roman" w:hAnsi="Times New Roman"/>
          <w:bdr w:val="none" w:sz="0" w:space="0" w:color="auto" w:frame="1"/>
        </w:rPr>
        <w:t xml:space="preserve"> и </w:t>
      </w:r>
      <w:proofErr w:type="spellStart"/>
      <w:r w:rsidR="000A1392" w:rsidRPr="000A1392">
        <w:rPr>
          <w:rFonts w:ascii="Times New Roman" w:hAnsi="Times New Roman"/>
          <w:bdr w:val="none" w:sz="0" w:space="0" w:color="auto" w:frame="1"/>
        </w:rPr>
        <w:t>времен</w:t>
      </w:r>
      <w:proofErr w:type="spellEnd"/>
      <w:r w:rsidR="000A1392" w:rsidRPr="000A1392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0A1392" w:rsidRPr="000A1392">
        <w:rPr>
          <w:rFonts w:ascii="Times New Roman" w:hAnsi="Times New Roman"/>
          <w:bdr w:val="none" w:sz="0" w:space="0" w:color="auto" w:frame="1"/>
        </w:rPr>
        <w:t>период</w:t>
      </w:r>
      <w:proofErr w:type="spellEnd"/>
      <w:r w:rsidR="000A1392" w:rsidRPr="000A1392">
        <w:rPr>
          <w:rFonts w:ascii="Times New Roman" w:hAnsi="Times New Roman"/>
          <w:bdr w:val="none" w:sz="0" w:space="0" w:color="auto" w:frame="1"/>
        </w:rPr>
        <w:t xml:space="preserve"> на </w:t>
      </w:r>
      <w:proofErr w:type="spellStart"/>
      <w:r w:rsidR="000A1392" w:rsidRPr="000A1392">
        <w:rPr>
          <w:rFonts w:ascii="Times New Roman" w:hAnsi="Times New Roman"/>
          <w:bdr w:val="none" w:sz="0" w:space="0" w:color="auto" w:frame="1"/>
        </w:rPr>
        <w:t>нивна</w:t>
      </w:r>
      <w:proofErr w:type="spellEnd"/>
      <w:r w:rsidR="000A1392" w:rsidRPr="000A1392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0A1392" w:rsidRPr="000A1392">
        <w:rPr>
          <w:rFonts w:ascii="Times New Roman" w:hAnsi="Times New Roman"/>
          <w:bdr w:val="none" w:sz="0" w:space="0" w:color="auto" w:frame="1"/>
        </w:rPr>
        <w:t>примена</w:t>
      </w:r>
      <w:proofErr w:type="spellEnd"/>
      <w:r w:rsidR="004211C6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>(Службен весник на РСМ бр.55</w:t>
      </w:r>
      <w:r w:rsidR="002876C9" w:rsidRPr="000A1392">
        <w:rPr>
          <w:rFonts w:ascii="Times New Roman" w:hAnsi="Times New Roman"/>
          <w:bdr w:val="none" w:sz="0" w:space="0" w:color="auto" w:frame="1"/>
          <w:lang w:val="mk-MK"/>
        </w:rPr>
        <w:t>/2021 од 09.03.2021</w:t>
      </w:r>
      <w:r w:rsidR="00AF71A6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година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>)</w:t>
      </w:r>
      <w:r w:rsidR="00AF71A6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</w:t>
      </w:r>
      <w:bookmarkStart w:id="0" w:name="_GoBack"/>
      <w:bookmarkEnd w:id="0"/>
      <w:r w:rsidR="00C0653D" w:rsidRPr="000A1392">
        <w:rPr>
          <w:rFonts w:ascii="Times New Roman" w:hAnsi="Times New Roman"/>
          <w:bdr w:val="none" w:sz="0" w:space="0" w:color="auto" w:frame="1"/>
          <w:lang w:val="mk-MK"/>
        </w:rPr>
        <w:t>со која се заб</w:t>
      </w:r>
      <w:r w:rsidR="00E51195" w:rsidRPr="000A1392">
        <w:rPr>
          <w:rFonts w:ascii="Times New Roman" w:hAnsi="Times New Roman"/>
          <w:bdr w:val="none" w:sz="0" w:space="0" w:color="auto" w:frame="1"/>
          <w:lang w:val="mk-MK"/>
        </w:rPr>
        <w:t>р</w:t>
      </w:r>
      <w:r w:rsidR="00C0653D" w:rsidRPr="000A1392">
        <w:rPr>
          <w:rFonts w:ascii="Times New Roman" w:hAnsi="Times New Roman"/>
          <w:bdr w:val="none" w:sz="0" w:space="0" w:color="auto" w:frame="1"/>
          <w:lang w:val="mk-MK"/>
        </w:rPr>
        <w:t>а</w:t>
      </w:r>
      <w:r w:rsidR="00E51195" w:rsidRPr="000A1392">
        <w:rPr>
          <w:rFonts w:ascii="Times New Roman" w:hAnsi="Times New Roman"/>
          <w:bdr w:val="none" w:sz="0" w:space="0" w:color="auto" w:frame="1"/>
          <w:lang w:val="mk-MK"/>
        </w:rPr>
        <w:t>нува движење на насел</w:t>
      </w:r>
      <w:r w:rsidR="002876C9" w:rsidRPr="000A1392">
        <w:rPr>
          <w:rFonts w:ascii="Times New Roman" w:hAnsi="Times New Roman"/>
          <w:bdr w:val="none" w:sz="0" w:space="0" w:color="auto" w:frame="1"/>
          <w:lang w:val="mk-MK"/>
        </w:rPr>
        <w:t xml:space="preserve">ението 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 xml:space="preserve">и на возила од јавен превоз на територијата на Република Северна Македонија </w:t>
      </w:r>
      <w:r w:rsidR="002876C9" w:rsidRPr="000A1392">
        <w:rPr>
          <w:rFonts w:ascii="Times New Roman" w:hAnsi="Times New Roman"/>
          <w:bdr w:val="none" w:sz="0" w:space="0" w:color="auto" w:frame="1"/>
          <w:lang w:val="mk-MK"/>
        </w:rPr>
        <w:t>во временски период од 22:00-05</w:t>
      </w:r>
      <w:r w:rsidR="00E51195" w:rsidRPr="000A1392">
        <w:rPr>
          <w:rFonts w:ascii="Times New Roman" w:hAnsi="Times New Roman"/>
          <w:bdr w:val="none" w:sz="0" w:space="0" w:color="auto" w:frame="1"/>
          <w:lang w:val="mk-MK"/>
        </w:rPr>
        <w:t>:00 часот</w:t>
      </w:r>
      <w:r w:rsidR="00B06B94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>наредниот ден почнувајќи од 10 март 2021 (среда) до 22 март 2021 (понеделник)</w:t>
      </w:r>
      <w:r w:rsidR="00B35505" w:rsidRPr="000A1392">
        <w:rPr>
          <w:rFonts w:ascii="Times New Roman" w:hAnsi="Times New Roman"/>
          <w:bdr w:val="none" w:sz="0" w:space="0" w:color="auto" w:frame="1"/>
          <w:lang w:val="mk-MK"/>
        </w:rPr>
        <w:t xml:space="preserve">, 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>и</w:t>
      </w:r>
      <w:r w:rsidR="00B35505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заради потребата од одржување на континуитет на работниот процес и организацијата на работата на компанијата во смени</w:t>
      </w:r>
      <w:r w:rsidR="002A02CF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и ноќна работа</w:t>
      </w:r>
      <w:r w:rsidR="00B35505" w:rsidRPr="000A1392">
        <w:rPr>
          <w:rFonts w:ascii="Times New Roman" w:hAnsi="Times New Roman"/>
          <w:bdr w:val="none" w:sz="0" w:space="0" w:color="auto" w:frame="1"/>
          <w:lang w:val="mk-MK"/>
        </w:rPr>
        <w:t>, компанијата --------------------------------- ја издава следната</w:t>
      </w:r>
      <w:r w:rsidR="003F4B19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:</w:t>
      </w:r>
    </w:p>
    <w:p w:rsidR="00B35505" w:rsidRPr="000A1392" w:rsidRDefault="00B35505" w:rsidP="000A1392">
      <w:pPr>
        <w:spacing w:after="160" w:line="360" w:lineRule="auto"/>
        <w:ind w:left="-630" w:firstLine="630"/>
        <w:jc w:val="center"/>
        <w:rPr>
          <w:rFonts w:ascii="Times New Roman" w:hAnsi="Times New Roman"/>
          <w:bdr w:val="none" w:sz="0" w:space="0" w:color="auto" w:frame="1"/>
          <w:lang w:val="mk-MK"/>
        </w:rPr>
      </w:pPr>
    </w:p>
    <w:p w:rsidR="003F4B19" w:rsidRPr="000A1392" w:rsidRDefault="000A1392" w:rsidP="000A1392">
      <w:pPr>
        <w:spacing w:after="0" w:line="360" w:lineRule="auto"/>
        <w:ind w:left="-630" w:firstLine="630"/>
        <w:jc w:val="center"/>
        <w:rPr>
          <w:rFonts w:ascii="Times New Roman" w:hAnsi="Times New Roman"/>
          <w:b/>
          <w:bdr w:val="none" w:sz="0" w:space="0" w:color="auto" w:frame="1"/>
          <w:lang w:val="mk-MK"/>
        </w:rPr>
      </w:pPr>
      <w:r w:rsidRPr="000A1392">
        <w:rPr>
          <w:rFonts w:ascii="Times New Roman" w:hAnsi="Times New Roman"/>
          <w:b/>
          <w:bdr w:val="none" w:sz="0" w:space="0" w:color="auto" w:frame="1"/>
          <w:lang w:val="mk-MK"/>
        </w:rPr>
        <w:t xml:space="preserve">ДОЗВОЛА ЗА ДВИЖЕЊЕ НА ВРАБОТЕН </w:t>
      </w:r>
    </w:p>
    <w:p w:rsidR="00271647" w:rsidRPr="000A1392" w:rsidRDefault="000A1392" w:rsidP="000A1392">
      <w:pPr>
        <w:spacing w:after="0" w:line="360" w:lineRule="auto"/>
        <w:ind w:left="-630" w:firstLine="630"/>
        <w:jc w:val="center"/>
        <w:rPr>
          <w:rFonts w:ascii="Times New Roman" w:hAnsi="Times New Roman"/>
          <w:b/>
          <w:bdr w:val="none" w:sz="0" w:space="0" w:color="auto" w:frame="1"/>
          <w:lang w:val="mk-MK"/>
        </w:rPr>
      </w:pPr>
      <w:r w:rsidRPr="000A1392">
        <w:rPr>
          <w:rFonts w:ascii="Times New Roman" w:hAnsi="Times New Roman"/>
          <w:b/>
          <w:bdr w:val="none" w:sz="0" w:space="0" w:color="auto" w:frame="1"/>
          <w:lang w:val="mk-MK"/>
        </w:rPr>
        <w:t>ПОРАДИ ВРШЕЊЕ НА СМЕНСКА И НОЌНА РАБОТА</w:t>
      </w:r>
    </w:p>
    <w:p w:rsidR="003F4B19" w:rsidRPr="000A1392" w:rsidRDefault="003F4B19" w:rsidP="000A1392">
      <w:pPr>
        <w:spacing w:after="160" w:line="360" w:lineRule="auto"/>
        <w:jc w:val="left"/>
        <w:rPr>
          <w:rFonts w:ascii="Times New Roman" w:hAnsi="Times New Roman"/>
          <w:bdr w:val="none" w:sz="0" w:space="0" w:color="auto" w:frame="1"/>
          <w:lang w:val="mk-MK"/>
        </w:rPr>
      </w:pPr>
    </w:p>
    <w:p w:rsidR="00271647" w:rsidRPr="000A1392" w:rsidRDefault="00271647" w:rsidP="000A1392">
      <w:pPr>
        <w:spacing w:after="160" w:line="360" w:lineRule="auto"/>
        <w:rPr>
          <w:rFonts w:ascii="Times New Roman" w:hAnsi="Times New Roman"/>
          <w:bdr w:val="none" w:sz="0" w:space="0" w:color="auto" w:frame="1"/>
          <w:lang w:val="mk-MK"/>
        </w:rPr>
      </w:pPr>
      <w:r w:rsidRPr="000A1392">
        <w:rPr>
          <w:rFonts w:ascii="Times New Roman" w:hAnsi="Times New Roman"/>
          <w:bdr w:val="none" w:sz="0" w:space="0" w:color="auto" w:frame="1"/>
          <w:lang w:val="mk-MK"/>
        </w:rPr>
        <w:t>Со која потврдуваме дека работникот ------------------------------</w:t>
      </w:r>
      <w:r w:rsidR="008D1CD1" w:rsidRPr="000A1392">
        <w:rPr>
          <w:rFonts w:ascii="Times New Roman" w:hAnsi="Times New Roman"/>
          <w:bdr w:val="none" w:sz="0" w:space="0" w:color="auto" w:frame="1"/>
          <w:lang w:val="mk-MK"/>
        </w:rPr>
        <w:t>(име и презиме)</w:t>
      </w:r>
      <w:r w:rsidR="00920C17" w:rsidRPr="000A1392">
        <w:rPr>
          <w:rFonts w:ascii="Times New Roman" w:hAnsi="Times New Roman"/>
          <w:bdr w:val="none" w:sz="0" w:space="0" w:color="auto" w:frame="1"/>
          <w:lang w:val="mk-MK"/>
        </w:rPr>
        <w:t>,</w:t>
      </w:r>
      <w:r w:rsidRPr="000A1392">
        <w:rPr>
          <w:rFonts w:ascii="Times New Roman" w:hAnsi="Times New Roman"/>
          <w:bdr w:val="none" w:sz="0" w:space="0" w:color="auto" w:frame="1"/>
          <w:lang w:val="mk-MK"/>
        </w:rPr>
        <w:t xml:space="preserve"> со ЕМБГ ---------------------------------, </w:t>
      </w:r>
      <w:r w:rsidR="002A02CF" w:rsidRPr="000A1392">
        <w:rPr>
          <w:rFonts w:ascii="Times New Roman" w:hAnsi="Times New Roman"/>
          <w:bdr w:val="none" w:sz="0" w:space="0" w:color="auto" w:frame="1"/>
          <w:lang w:val="mk-MK"/>
        </w:rPr>
        <w:t>со</w:t>
      </w:r>
      <w:r w:rsidRPr="000A1392">
        <w:rPr>
          <w:rFonts w:ascii="Times New Roman" w:hAnsi="Times New Roman"/>
          <w:bdr w:val="none" w:sz="0" w:space="0" w:color="auto" w:frame="1"/>
          <w:lang w:val="mk-MK"/>
        </w:rPr>
        <w:t>---------------------------- ( адреса на живеење),</w:t>
      </w:r>
      <w:r w:rsidR="002A02CF" w:rsidRPr="000A1392">
        <w:rPr>
          <w:rFonts w:ascii="Times New Roman" w:hAnsi="Times New Roman"/>
          <w:bdr w:val="none" w:sz="0" w:space="0" w:color="auto" w:frame="1"/>
          <w:lang w:val="mk-MK"/>
        </w:rPr>
        <w:t xml:space="preserve">од </w:t>
      </w:r>
      <w:r w:rsidR="008D1CD1" w:rsidRPr="000A1392">
        <w:rPr>
          <w:rFonts w:ascii="Times New Roman" w:hAnsi="Times New Roman"/>
          <w:bdr w:val="none" w:sz="0" w:space="0" w:color="auto" w:frame="1"/>
          <w:lang w:val="mk-MK"/>
        </w:rPr>
        <w:t xml:space="preserve">---------------------(место), </w:t>
      </w:r>
      <w:r w:rsidRPr="000A1392">
        <w:rPr>
          <w:rFonts w:ascii="Times New Roman" w:hAnsi="Times New Roman"/>
          <w:bdr w:val="none" w:sz="0" w:space="0" w:color="auto" w:frame="1"/>
          <w:lang w:val="mk-MK"/>
        </w:rPr>
        <w:t>вработен на работно место -------------------------------- , сектор --------------------------------------------, (</w:t>
      </w:r>
      <w:r w:rsidR="008D1CD1" w:rsidRPr="000A1392">
        <w:rPr>
          <w:rFonts w:ascii="Times New Roman" w:hAnsi="Times New Roman"/>
          <w:bdr w:val="none" w:sz="0" w:space="0" w:color="auto" w:frame="1"/>
          <w:lang w:val="mk-MK"/>
        </w:rPr>
        <w:t>в</w:t>
      </w:r>
      <w:r w:rsidRPr="000A1392">
        <w:rPr>
          <w:rFonts w:ascii="Times New Roman" w:hAnsi="Times New Roman"/>
          <w:bdr w:val="none" w:sz="0" w:space="0" w:color="auto" w:frame="1"/>
          <w:lang w:val="mk-MK"/>
        </w:rPr>
        <w:t>о понатамошниот текст  работникот)</w:t>
      </w:r>
      <w:r w:rsidR="002A02CF" w:rsidRPr="000A1392">
        <w:rPr>
          <w:rFonts w:ascii="Times New Roman" w:hAnsi="Times New Roman"/>
          <w:bdr w:val="none" w:sz="0" w:space="0" w:color="auto" w:frame="1"/>
          <w:lang w:val="mk-MK"/>
        </w:rPr>
        <w:t>.</w:t>
      </w:r>
    </w:p>
    <w:p w:rsidR="00271647" w:rsidRPr="000A1392" w:rsidRDefault="000A7C13" w:rsidP="000A1392">
      <w:pPr>
        <w:spacing w:line="360" w:lineRule="auto"/>
        <w:rPr>
          <w:rFonts w:ascii="Times New Roman" w:eastAsia="Times New Roman" w:hAnsi="Times New Roman"/>
          <w:bdr w:val="none" w:sz="0" w:space="0" w:color="auto" w:frame="1"/>
          <w:lang w:val="mk-MK"/>
        </w:rPr>
      </w:pP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Работникот работи во произ</w:t>
      </w:r>
      <w:r w:rsidR="005A7B93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водствен погон на</w:t>
      </w: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 компанијата----- ------------------ </w:t>
      </w:r>
      <w:r w:rsidR="005A7B93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(назив ), </w:t>
      </w: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на адреса ---------------------------------------</w:t>
      </w:r>
      <w:r w:rsidR="005A7B93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, место --------</w:t>
      </w:r>
      <w:r w:rsidR="00BD7092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---</w:t>
      </w:r>
      <w:r w:rsidR="00920C17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---</w:t>
      </w:r>
      <w:r w:rsidR="00BD7092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--</w:t>
      </w: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.</w:t>
      </w:r>
    </w:p>
    <w:p w:rsidR="000A7C13" w:rsidRPr="000A1392" w:rsidRDefault="000A7C13" w:rsidP="000A1392">
      <w:pPr>
        <w:spacing w:after="160" w:line="360" w:lineRule="auto"/>
        <w:rPr>
          <w:rFonts w:ascii="Times New Roman" w:eastAsia="Times New Roman" w:hAnsi="Times New Roman"/>
          <w:bdr w:val="none" w:sz="0" w:space="0" w:color="auto" w:frame="1"/>
          <w:lang w:val="mk-MK"/>
        </w:rPr>
      </w:pP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Вработениот ги извршува своите работни задачи </w:t>
      </w:r>
      <w:r w:rsidR="005A6790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во смена</w:t>
      </w: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:</w:t>
      </w:r>
    </w:p>
    <w:p w:rsidR="00BD7092" w:rsidRPr="000A1392" w:rsidRDefault="000A7C13" w:rsidP="000A1392">
      <w:pPr>
        <w:pStyle w:val="ListParagraph"/>
        <w:numPr>
          <w:ilvl w:val="0"/>
          <w:numId w:val="14"/>
        </w:numPr>
        <w:spacing w:after="160" w:line="360" w:lineRule="auto"/>
        <w:jc w:val="both"/>
        <w:rPr>
          <w:rFonts w:eastAsia="Times New Roman"/>
          <w:bdr w:val="none" w:sz="0" w:space="0" w:color="auto" w:frame="1"/>
          <w:lang w:val="mk-MK"/>
        </w:rPr>
      </w:pPr>
      <w:r w:rsidRPr="000A1392">
        <w:rPr>
          <w:rFonts w:eastAsia="Times New Roman"/>
          <w:bdr w:val="none" w:sz="0" w:space="0" w:color="auto" w:frame="1"/>
          <w:lang w:val="mk-MK"/>
        </w:rPr>
        <w:t>3 смена во пер</w:t>
      </w:r>
      <w:r w:rsidR="005A6790" w:rsidRPr="000A1392">
        <w:rPr>
          <w:rFonts w:eastAsia="Times New Roman"/>
          <w:bdr w:val="none" w:sz="0" w:space="0" w:color="auto" w:frame="1"/>
          <w:lang w:val="mk-MK"/>
        </w:rPr>
        <w:t>и</w:t>
      </w:r>
      <w:r w:rsidRPr="000A1392">
        <w:rPr>
          <w:rFonts w:eastAsia="Times New Roman"/>
          <w:bdr w:val="none" w:sz="0" w:space="0" w:color="auto" w:frame="1"/>
          <w:lang w:val="mk-MK"/>
        </w:rPr>
        <w:t>од од</w:t>
      </w:r>
    </w:p>
    <w:p w:rsidR="005A6790" w:rsidRPr="000A1392" w:rsidRDefault="005A6790" w:rsidP="000A1392">
      <w:pPr>
        <w:pStyle w:val="ListParagraph"/>
        <w:numPr>
          <w:ilvl w:val="0"/>
          <w:numId w:val="14"/>
        </w:numPr>
        <w:spacing w:after="160" w:line="360" w:lineRule="auto"/>
        <w:jc w:val="both"/>
        <w:rPr>
          <w:rFonts w:eastAsia="Times New Roman"/>
          <w:bdr w:val="none" w:sz="0" w:space="0" w:color="auto" w:frame="1"/>
          <w:lang w:val="mk-MK"/>
        </w:rPr>
      </w:pPr>
      <w:r w:rsidRPr="000A1392">
        <w:rPr>
          <w:rFonts w:eastAsia="Times New Roman"/>
          <w:bdr w:val="none" w:sz="0" w:space="0" w:color="auto" w:frame="1"/>
        </w:rPr>
        <w:t xml:space="preserve">4 </w:t>
      </w:r>
      <w:r w:rsidRPr="000A1392">
        <w:rPr>
          <w:rFonts w:eastAsia="Times New Roman"/>
          <w:bdr w:val="none" w:sz="0" w:space="0" w:color="auto" w:frame="1"/>
          <w:lang w:val="mk-MK"/>
        </w:rPr>
        <w:t>смена во период од</w:t>
      </w:r>
    </w:p>
    <w:p w:rsidR="000A7C13" w:rsidRPr="000A1392" w:rsidRDefault="000A7C13" w:rsidP="000A1392">
      <w:pPr>
        <w:spacing w:line="360" w:lineRule="auto"/>
        <w:rPr>
          <w:rFonts w:ascii="Times New Roman" w:eastAsia="Times New Roman" w:hAnsi="Times New Roman"/>
          <w:bdr w:val="none" w:sz="0" w:space="0" w:color="auto" w:frame="1"/>
          <w:lang w:val="mk-MK"/>
        </w:rPr>
      </w:pP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lastRenderedPageBreak/>
        <w:t>Оваа потврда се издава на вработениот како доказ дека него</w:t>
      </w:r>
      <w:r w:rsidR="00AE7288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виот </w:t>
      </w:r>
      <w:r w:rsidR="00044D2D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излез </w:t>
      </w:r>
      <w:r w:rsidR="00AE7288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од просториите, обје</w:t>
      </w:r>
      <w:r w:rsidR="00044D2D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к</w:t>
      </w:r>
      <w:r w:rsidR="00AE7288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тите и домаќинството каде живее, односно неговото движење на јавни места е неопходно, поради вршење на неговите работни задачи во компанијата ----------</w:t>
      </w:r>
      <w:r w:rsidR="00BD7092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---</w:t>
      </w:r>
      <w:r w:rsidR="00AE7288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 ( назив)</w:t>
      </w:r>
      <w:r w:rsidR="00A22513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, кое што движење </w:t>
      </w:r>
      <w:r w:rsidR="00A22513" w:rsidRPr="000A1392">
        <w:rPr>
          <w:rFonts w:ascii="Times New Roman" w:eastAsia="Times New Roman" w:hAnsi="Times New Roman"/>
          <w:b/>
          <w:bdr w:val="none" w:sz="0" w:space="0" w:color="auto" w:frame="1"/>
          <w:lang w:val="mk-MK"/>
        </w:rPr>
        <w:t>е од местото на живеење до местото на работа и обратно</w:t>
      </w:r>
      <w:r w:rsidR="00A22513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, </w:t>
      </w:r>
      <w:r w:rsidR="000B4A4F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како и вршење на работните обврски во наведениот производствен погон.</w:t>
      </w:r>
    </w:p>
    <w:p w:rsidR="000B4A4F" w:rsidRPr="000A1392" w:rsidRDefault="000B4A4F" w:rsidP="000A1392">
      <w:pPr>
        <w:spacing w:line="360" w:lineRule="auto"/>
        <w:rPr>
          <w:rFonts w:ascii="Times New Roman" w:eastAsia="Times New Roman" w:hAnsi="Times New Roman"/>
          <w:bdr w:val="none" w:sz="0" w:space="0" w:color="auto" w:frame="1"/>
          <w:lang w:val="mk-MK"/>
        </w:rPr>
      </w:pP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Оваа потврда се издава поради во</w:t>
      </w:r>
      <w:r w:rsidR="00044D2D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в</w:t>
      </w: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едената мерка за забрана за движење </w:t>
      </w:r>
      <w:r w:rsidR="00BD7092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на </w:t>
      </w:r>
      <w:r w:rsidR="00044D2D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н</w:t>
      </w:r>
      <w:r w:rsidR="00BD7092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а</w:t>
      </w:r>
      <w:r w:rsidR="00044D2D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селението </w:t>
      </w:r>
      <w:r w:rsidR="000A1392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и на возилата на јавниот превоз </w:t>
      </w: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со цел истата да се даде на увид пред</w:t>
      </w:r>
      <w:r w:rsidR="000A1392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 </w:t>
      </w: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надлежните државни органи и </w:t>
      </w:r>
      <w:r w:rsidR="00044D2D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истата </w:t>
      </w: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неможе да се користи за други цели.</w:t>
      </w:r>
    </w:p>
    <w:p w:rsidR="00A27D0A" w:rsidRPr="000A1392" w:rsidRDefault="00A27D0A" w:rsidP="000A1392">
      <w:pPr>
        <w:spacing w:line="360" w:lineRule="auto"/>
        <w:rPr>
          <w:rFonts w:ascii="Times New Roman" w:eastAsia="Times New Roman" w:hAnsi="Times New Roman"/>
          <w:bdr w:val="none" w:sz="0" w:space="0" w:color="auto" w:frame="1"/>
          <w:lang w:val="mk-MK"/>
        </w:rPr>
      </w:pPr>
    </w:p>
    <w:p w:rsidR="00E51195" w:rsidRPr="000A1392" w:rsidRDefault="000B4A4F" w:rsidP="000A1392">
      <w:pPr>
        <w:spacing w:line="360" w:lineRule="auto"/>
        <w:rPr>
          <w:rFonts w:ascii="Times New Roman" w:eastAsia="Times New Roman" w:hAnsi="Times New Roman"/>
          <w:bdr w:val="none" w:sz="0" w:space="0" w:color="auto" w:frame="1"/>
          <w:lang w:val="mk-MK"/>
        </w:rPr>
      </w:pP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Контакт телефон на одговорното лице                 За компанијата </w:t>
      </w:r>
    </w:p>
    <w:p w:rsidR="007E1151" w:rsidRDefault="007E1151" w:rsidP="000A1392">
      <w:pPr>
        <w:keepNext/>
        <w:spacing w:after="0" w:line="360" w:lineRule="auto"/>
        <w:ind w:firstLine="720"/>
        <w:outlineLvl w:val="6"/>
        <w:rPr>
          <w:rFonts w:ascii="Times New Roman" w:eastAsia="Times New Roman" w:hAnsi="Times New Roman"/>
          <w:bdr w:val="none" w:sz="0" w:space="0" w:color="auto" w:frame="1"/>
          <w:lang w:val="mk-MK"/>
        </w:rPr>
      </w:pPr>
    </w:p>
    <w:p w:rsidR="007E1151" w:rsidRDefault="007E1151" w:rsidP="000A1392">
      <w:pPr>
        <w:keepNext/>
        <w:spacing w:after="0" w:line="360" w:lineRule="auto"/>
        <w:ind w:firstLine="720"/>
        <w:outlineLvl w:val="6"/>
        <w:rPr>
          <w:rFonts w:ascii="Times New Roman" w:eastAsia="Times New Roman" w:hAnsi="Times New Roman"/>
          <w:bdr w:val="none" w:sz="0" w:space="0" w:color="auto" w:frame="1"/>
          <w:lang w:val="mk-MK"/>
        </w:rPr>
      </w:pPr>
    </w:p>
    <w:p w:rsidR="007E1151" w:rsidRDefault="007E1151" w:rsidP="000A1392">
      <w:pPr>
        <w:keepNext/>
        <w:spacing w:after="0" w:line="360" w:lineRule="auto"/>
        <w:ind w:firstLine="720"/>
        <w:outlineLvl w:val="6"/>
        <w:rPr>
          <w:rFonts w:ascii="Times New Roman" w:eastAsia="Times New Roman" w:hAnsi="Times New Roman"/>
          <w:bdr w:val="none" w:sz="0" w:space="0" w:color="auto" w:frame="1"/>
          <w:lang w:val="mk-MK"/>
        </w:rPr>
      </w:pPr>
    </w:p>
    <w:p w:rsidR="00CC7DF6" w:rsidRDefault="000A1392" w:rsidP="000A1392">
      <w:pPr>
        <w:keepNext/>
        <w:spacing w:after="0" w:line="360" w:lineRule="auto"/>
        <w:ind w:firstLine="720"/>
        <w:outlineLvl w:val="6"/>
        <w:rPr>
          <w:rFonts w:ascii="Times New Roman" w:eastAsia="Times New Roman" w:hAnsi="Times New Roman"/>
          <w:i/>
          <w:bdr w:val="none" w:sz="0" w:space="0" w:color="auto" w:frame="1"/>
          <w:lang w:val="mk-MK"/>
        </w:rPr>
      </w:pPr>
      <w:r w:rsidRPr="007E1151">
        <w:rPr>
          <w:rFonts w:ascii="Times New Roman" w:eastAsia="Times New Roman" w:hAnsi="Times New Roman"/>
          <w:i/>
          <w:bdr w:val="none" w:sz="0" w:space="0" w:color="auto" w:frame="1"/>
          <w:lang w:val="mk-MK"/>
        </w:rPr>
        <w:t xml:space="preserve">Забелешка: Економските оператори да го користат образецот за издавање на дозволи за движење за време на забраната и посебниот режим на движење што беше користен за време на </w:t>
      </w:r>
      <w:r w:rsidR="007E1151" w:rsidRPr="007E1151">
        <w:rPr>
          <w:rFonts w:ascii="Times New Roman" w:eastAsia="Times New Roman" w:hAnsi="Times New Roman"/>
          <w:i/>
          <w:bdr w:val="none" w:sz="0" w:space="0" w:color="auto" w:frame="1"/>
          <w:lang w:val="mk-MK"/>
        </w:rPr>
        <w:t xml:space="preserve">вонредната состојба за потребите на своите вработени и за истото да го известуваат </w:t>
      </w:r>
      <w:r w:rsidR="007E1151" w:rsidRPr="007E1151">
        <w:rPr>
          <w:rFonts w:ascii="Times New Roman" w:eastAsia="Times New Roman" w:hAnsi="Times New Roman"/>
          <w:i/>
          <w:u w:val="single"/>
          <w:bdr w:val="none" w:sz="0" w:space="0" w:color="auto" w:frame="1"/>
          <w:lang w:val="mk-MK"/>
        </w:rPr>
        <w:t>Државниот инспекторат за труд</w:t>
      </w:r>
      <w:r w:rsidR="007E1151" w:rsidRPr="007E1151">
        <w:rPr>
          <w:rFonts w:ascii="Times New Roman" w:eastAsia="Times New Roman" w:hAnsi="Times New Roman"/>
          <w:i/>
          <w:bdr w:val="none" w:sz="0" w:space="0" w:color="auto" w:frame="1"/>
          <w:lang w:val="mk-MK"/>
        </w:rPr>
        <w:t xml:space="preserve"> и </w:t>
      </w:r>
      <w:r w:rsidR="007E1151" w:rsidRPr="007E1151">
        <w:rPr>
          <w:rFonts w:ascii="Times New Roman" w:eastAsia="Times New Roman" w:hAnsi="Times New Roman"/>
          <w:i/>
          <w:u w:val="single"/>
          <w:bdr w:val="none" w:sz="0" w:space="0" w:color="auto" w:frame="1"/>
          <w:lang w:val="mk-MK"/>
        </w:rPr>
        <w:t>Министерството за внатрешни работи</w:t>
      </w:r>
      <w:r w:rsidR="007E1151" w:rsidRPr="007E1151">
        <w:rPr>
          <w:rFonts w:ascii="Times New Roman" w:eastAsia="Times New Roman" w:hAnsi="Times New Roman"/>
          <w:i/>
          <w:bdr w:val="none" w:sz="0" w:space="0" w:color="auto" w:frame="1"/>
          <w:lang w:val="mk-MK"/>
        </w:rPr>
        <w:t>.</w:t>
      </w:r>
      <w:r w:rsidRPr="007E1151">
        <w:rPr>
          <w:rFonts w:ascii="Times New Roman" w:eastAsia="Times New Roman" w:hAnsi="Times New Roman"/>
          <w:i/>
          <w:bdr w:val="none" w:sz="0" w:space="0" w:color="auto" w:frame="1"/>
          <w:lang w:val="mk-MK"/>
        </w:rPr>
        <w:t xml:space="preserve"> </w:t>
      </w:r>
      <w:r w:rsidR="00E51195" w:rsidRPr="007E1151">
        <w:rPr>
          <w:rFonts w:ascii="Times New Roman" w:eastAsia="Times New Roman" w:hAnsi="Times New Roman"/>
          <w:i/>
          <w:bdr w:val="none" w:sz="0" w:space="0" w:color="auto" w:frame="1"/>
        </w:rPr>
        <w:tab/>
      </w:r>
    </w:p>
    <w:p w:rsidR="007E1151" w:rsidRDefault="007E1151" w:rsidP="000A1392">
      <w:pPr>
        <w:keepNext/>
        <w:spacing w:after="0" w:line="360" w:lineRule="auto"/>
        <w:ind w:firstLine="720"/>
        <w:outlineLvl w:val="6"/>
        <w:rPr>
          <w:rFonts w:ascii="Times New Roman" w:eastAsia="Times New Roman" w:hAnsi="Times New Roman"/>
          <w:i/>
          <w:bdr w:val="none" w:sz="0" w:space="0" w:color="auto" w:frame="1"/>
          <w:lang w:val="mk-MK"/>
        </w:rPr>
      </w:pPr>
    </w:p>
    <w:p w:rsidR="007E1151" w:rsidRPr="007E1151" w:rsidRDefault="007E1151" w:rsidP="000A1392">
      <w:pPr>
        <w:keepNext/>
        <w:spacing w:after="0" w:line="360" w:lineRule="auto"/>
        <w:ind w:firstLine="720"/>
        <w:outlineLvl w:val="6"/>
        <w:rPr>
          <w:rFonts w:ascii="Times New Roman" w:eastAsia="Times New Roman" w:hAnsi="Times New Roman"/>
          <w:i/>
          <w:bdr w:val="none" w:sz="0" w:space="0" w:color="auto" w:frame="1"/>
        </w:rPr>
      </w:pPr>
      <w:r>
        <w:rPr>
          <w:rFonts w:ascii="Times New Roman" w:eastAsia="Times New Roman" w:hAnsi="Times New Roman"/>
          <w:i/>
          <w:bdr w:val="none" w:sz="0" w:space="0" w:color="auto" w:frame="1"/>
          <w:lang w:val="mk-MK"/>
        </w:rPr>
        <w:t xml:space="preserve">Потпишан и заверен овој образец да се достави и на е-маил адреса: </w:t>
      </w:r>
      <w:hyperlink r:id="rId8" w:history="1">
        <w:r w:rsidRPr="00DA31E9">
          <w:rPr>
            <w:rStyle w:val="Hyperlink"/>
            <w:rFonts w:ascii="Times New Roman" w:eastAsia="Times New Roman" w:hAnsi="Times New Roman"/>
            <w:i/>
            <w:bdr w:val="none" w:sz="0" w:space="0" w:color="auto" w:frame="1"/>
            <w:lang w:val="mk-MK"/>
          </w:rPr>
          <w:t>info_zpvrsm@gs.gov.mk</w:t>
        </w:r>
      </w:hyperlink>
      <w:r>
        <w:rPr>
          <w:rFonts w:ascii="Times New Roman" w:eastAsia="Times New Roman" w:hAnsi="Times New Roman"/>
          <w:i/>
          <w:bdr w:val="none" w:sz="0" w:space="0" w:color="auto" w:frame="1"/>
          <w:lang w:val="mk-MK"/>
        </w:rPr>
        <w:t xml:space="preserve"> </w:t>
      </w:r>
    </w:p>
    <w:p w:rsidR="000A1392" w:rsidRDefault="000A1392" w:rsidP="000A1392">
      <w:pPr>
        <w:keepNext/>
        <w:spacing w:after="0" w:line="360" w:lineRule="auto"/>
        <w:ind w:firstLine="720"/>
        <w:outlineLvl w:val="6"/>
        <w:rPr>
          <w:rFonts w:ascii="Times New Roman" w:eastAsia="Times New Roman" w:hAnsi="Times New Roman"/>
          <w:bdr w:val="none" w:sz="0" w:space="0" w:color="auto" w:frame="1"/>
          <w:lang w:val="mk-MK"/>
        </w:rPr>
      </w:pPr>
    </w:p>
    <w:p w:rsidR="000A1392" w:rsidRPr="000A1392" w:rsidRDefault="000A1392" w:rsidP="000A1392">
      <w:pPr>
        <w:keepNext/>
        <w:spacing w:after="0" w:line="360" w:lineRule="auto"/>
        <w:ind w:firstLine="720"/>
        <w:outlineLvl w:val="6"/>
        <w:rPr>
          <w:rFonts w:ascii="Times New Roman" w:hAnsi="Times New Roman"/>
          <w:lang w:val="mk-MK"/>
        </w:rPr>
      </w:pPr>
    </w:p>
    <w:sectPr w:rsidR="000A1392" w:rsidRPr="000A1392" w:rsidSect="00CE0C88">
      <w:headerReference w:type="default" r:id="rId9"/>
      <w:footerReference w:type="even" r:id="rId10"/>
      <w:footerReference w:type="first" r:id="rId11"/>
      <w:type w:val="continuous"/>
      <w:pgSz w:w="12240" w:h="15840" w:code="1"/>
      <w:pgMar w:top="1418" w:right="1758" w:bottom="1418" w:left="1758" w:header="357" w:footer="42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41" w:rsidRDefault="00296741" w:rsidP="00D02A74">
      <w:pPr>
        <w:spacing w:after="0" w:line="240" w:lineRule="auto"/>
      </w:pPr>
      <w:r>
        <w:separator/>
      </w:r>
    </w:p>
  </w:endnote>
  <w:endnote w:type="continuationSeparator" w:id="0">
    <w:p w:rsidR="00296741" w:rsidRDefault="00296741" w:rsidP="00D0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E8" w:rsidRDefault="00C67EE8" w:rsidP="00CA6F71">
    <w:pPr>
      <w:pStyle w:val="Footer"/>
      <w:framePr w:wrap="around" w:vAnchor="text" w:hAnchor="margin" w:xAlign="center" w:y="1"/>
      <w:rPr>
        <w:rStyle w:val="PageNumber"/>
      </w:rPr>
    </w:pPr>
  </w:p>
  <w:p w:rsidR="00C67EE8" w:rsidRDefault="00C67EE8" w:rsidP="00CA6F71">
    <w:pPr>
      <w:pStyle w:val="Footer"/>
      <w:ind w:right="360" w:firstLine="360"/>
    </w:pPr>
    <w:r>
      <w:object w:dxaOrig="9038" w:dyaOrig="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25.05pt" o:ole="">
          <v:imagedata r:id="rId1" o:title=""/>
        </v:shape>
        <o:OLEObject Type="Embed" ProgID="CorelDRAW.Graphic.13" ShapeID="_x0000_i1025" DrawAspect="Content" ObjectID="_1676882646" r:id="rId2"/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E8" w:rsidRDefault="00C67EE8">
    <w:pPr>
      <w:pStyle w:val="Footer"/>
    </w:pPr>
  </w:p>
  <w:p w:rsidR="00C67EE8" w:rsidRDefault="00320EDC" w:rsidP="002F6B3A">
    <w:pPr>
      <w:pStyle w:val="Footer"/>
      <w:jc w:val="center"/>
    </w:pPr>
    <w:r>
      <w:rPr>
        <w:rStyle w:val="PageNumber"/>
      </w:rPr>
      <w:fldChar w:fldCharType="begin"/>
    </w:r>
    <w:r w:rsidR="00C67E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2B1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41" w:rsidRDefault="00296741" w:rsidP="00D02A74">
      <w:pPr>
        <w:spacing w:after="0" w:line="240" w:lineRule="auto"/>
      </w:pPr>
      <w:r>
        <w:separator/>
      </w:r>
    </w:p>
  </w:footnote>
  <w:footnote w:type="continuationSeparator" w:id="0">
    <w:p w:rsidR="00296741" w:rsidRDefault="00296741" w:rsidP="00D0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E8" w:rsidRDefault="00C67EE8" w:rsidP="004379D8">
    <w:pPr>
      <w:pStyle w:val="Header"/>
      <w:ind w:hanging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14D"/>
    <w:multiLevelType w:val="hybridMultilevel"/>
    <w:tmpl w:val="E72623E0"/>
    <w:lvl w:ilvl="0" w:tplc="8D5EC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874F1"/>
    <w:multiLevelType w:val="hybridMultilevel"/>
    <w:tmpl w:val="C3DA3274"/>
    <w:lvl w:ilvl="0" w:tplc="D5A009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Times" w:eastAsia="Times New Roman" w:hAnsi="MAC C 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B715BB"/>
    <w:multiLevelType w:val="hybridMultilevel"/>
    <w:tmpl w:val="A2761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88C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A7E66"/>
    <w:multiLevelType w:val="hybridMultilevel"/>
    <w:tmpl w:val="A4E2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F3EBB"/>
    <w:multiLevelType w:val="hybridMultilevel"/>
    <w:tmpl w:val="FE7EEB9A"/>
    <w:lvl w:ilvl="0" w:tplc="2BF6E3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07434"/>
    <w:multiLevelType w:val="hybridMultilevel"/>
    <w:tmpl w:val="8752B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24939"/>
    <w:multiLevelType w:val="hybridMultilevel"/>
    <w:tmpl w:val="9D487828"/>
    <w:lvl w:ilvl="0" w:tplc="0409000F">
      <w:start w:val="1"/>
      <w:numFmt w:val="decimal"/>
      <w:pStyle w:val="Char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B74FC"/>
    <w:multiLevelType w:val="hybridMultilevel"/>
    <w:tmpl w:val="3AC2B602"/>
    <w:lvl w:ilvl="0" w:tplc="4CDCF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11CB1"/>
    <w:multiLevelType w:val="hybridMultilevel"/>
    <w:tmpl w:val="C1A0C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70AB0"/>
    <w:multiLevelType w:val="hybridMultilevel"/>
    <w:tmpl w:val="EDB2482A"/>
    <w:lvl w:ilvl="0" w:tplc="9216C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86C18"/>
    <w:multiLevelType w:val="hybridMultilevel"/>
    <w:tmpl w:val="D6A06FF2"/>
    <w:lvl w:ilvl="0" w:tplc="03982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9412A"/>
    <w:multiLevelType w:val="hybridMultilevel"/>
    <w:tmpl w:val="5E1A75EA"/>
    <w:lvl w:ilvl="0" w:tplc="20F26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0286A"/>
    <w:multiLevelType w:val="hybridMultilevel"/>
    <w:tmpl w:val="FA60D85E"/>
    <w:lvl w:ilvl="0" w:tplc="DDD8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71EF3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 C Times" w:eastAsia="Calibri" w:hAnsi="MAC C 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60DF7"/>
    <w:rsid w:val="000001FE"/>
    <w:rsid w:val="000046DE"/>
    <w:rsid w:val="00006F23"/>
    <w:rsid w:val="0001450B"/>
    <w:rsid w:val="0002471B"/>
    <w:rsid w:val="00044D2D"/>
    <w:rsid w:val="00057418"/>
    <w:rsid w:val="000651B4"/>
    <w:rsid w:val="00082E14"/>
    <w:rsid w:val="000846DB"/>
    <w:rsid w:val="000944C0"/>
    <w:rsid w:val="000A1392"/>
    <w:rsid w:val="000A7C13"/>
    <w:rsid w:val="000B39C8"/>
    <w:rsid w:val="000B4A4F"/>
    <w:rsid w:val="000C247C"/>
    <w:rsid w:val="000C33A0"/>
    <w:rsid w:val="000C361F"/>
    <w:rsid w:val="000D3EB3"/>
    <w:rsid w:val="00111174"/>
    <w:rsid w:val="00126EC1"/>
    <w:rsid w:val="00143D97"/>
    <w:rsid w:val="00151FFD"/>
    <w:rsid w:val="0016098E"/>
    <w:rsid w:val="00184CE9"/>
    <w:rsid w:val="001A61EC"/>
    <w:rsid w:val="001C0838"/>
    <w:rsid w:val="001D311B"/>
    <w:rsid w:val="001E27BD"/>
    <w:rsid w:val="00211FEE"/>
    <w:rsid w:val="00216203"/>
    <w:rsid w:val="00225960"/>
    <w:rsid w:val="00241DBE"/>
    <w:rsid w:val="00256E99"/>
    <w:rsid w:val="00267E07"/>
    <w:rsid w:val="00271647"/>
    <w:rsid w:val="00286EBA"/>
    <w:rsid w:val="002876C9"/>
    <w:rsid w:val="00296741"/>
    <w:rsid w:val="002976A2"/>
    <w:rsid w:val="00297A14"/>
    <w:rsid w:val="002A02CF"/>
    <w:rsid w:val="002B0F73"/>
    <w:rsid w:val="002B594E"/>
    <w:rsid w:val="002F6B3A"/>
    <w:rsid w:val="003017EF"/>
    <w:rsid w:val="00316461"/>
    <w:rsid w:val="00316ADA"/>
    <w:rsid w:val="00320EDC"/>
    <w:rsid w:val="00356F1F"/>
    <w:rsid w:val="0036530B"/>
    <w:rsid w:val="003676BC"/>
    <w:rsid w:val="00373C91"/>
    <w:rsid w:val="003A2D38"/>
    <w:rsid w:val="003D6763"/>
    <w:rsid w:val="003F4B19"/>
    <w:rsid w:val="004211C6"/>
    <w:rsid w:val="00423365"/>
    <w:rsid w:val="00425410"/>
    <w:rsid w:val="004379D8"/>
    <w:rsid w:val="004517ED"/>
    <w:rsid w:val="00455C1E"/>
    <w:rsid w:val="0045668B"/>
    <w:rsid w:val="004A1C9A"/>
    <w:rsid w:val="004B60A4"/>
    <w:rsid w:val="004E57DB"/>
    <w:rsid w:val="004F03F0"/>
    <w:rsid w:val="00511E8F"/>
    <w:rsid w:val="00511F97"/>
    <w:rsid w:val="00514F5C"/>
    <w:rsid w:val="00521717"/>
    <w:rsid w:val="00522486"/>
    <w:rsid w:val="0052516B"/>
    <w:rsid w:val="00536EC3"/>
    <w:rsid w:val="00551443"/>
    <w:rsid w:val="00551D94"/>
    <w:rsid w:val="00551F0F"/>
    <w:rsid w:val="0056326B"/>
    <w:rsid w:val="00564F0B"/>
    <w:rsid w:val="00591EE2"/>
    <w:rsid w:val="005A6790"/>
    <w:rsid w:val="005A7B93"/>
    <w:rsid w:val="005B0714"/>
    <w:rsid w:val="005C00D9"/>
    <w:rsid w:val="005C6708"/>
    <w:rsid w:val="005D2077"/>
    <w:rsid w:val="005E5986"/>
    <w:rsid w:val="005F6797"/>
    <w:rsid w:val="006130CB"/>
    <w:rsid w:val="00617128"/>
    <w:rsid w:val="00636E4F"/>
    <w:rsid w:val="00655B72"/>
    <w:rsid w:val="00656076"/>
    <w:rsid w:val="00671250"/>
    <w:rsid w:val="00686118"/>
    <w:rsid w:val="006A0411"/>
    <w:rsid w:val="006A131F"/>
    <w:rsid w:val="006B16D7"/>
    <w:rsid w:val="006C27CE"/>
    <w:rsid w:val="00700DD8"/>
    <w:rsid w:val="00703430"/>
    <w:rsid w:val="0071394A"/>
    <w:rsid w:val="00727407"/>
    <w:rsid w:val="00760F4C"/>
    <w:rsid w:val="00762060"/>
    <w:rsid w:val="00763276"/>
    <w:rsid w:val="00773ECB"/>
    <w:rsid w:val="00794E80"/>
    <w:rsid w:val="007B00E0"/>
    <w:rsid w:val="007B2B16"/>
    <w:rsid w:val="007D3128"/>
    <w:rsid w:val="007D365C"/>
    <w:rsid w:val="007E1151"/>
    <w:rsid w:val="00806F53"/>
    <w:rsid w:val="00825E22"/>
    <w:rsid w:val="008419FD"/>
    <w:rsid w:val="008507A1"/>
    <w:rsid w:val="00851BCE"/>
    <w:rsid w:val="00853BE5"/>
    <w:rsid w:val="00871B4B"/>
    <w:rsid w:val="00881FAC"/>
    <w:rsid w:val="008A3864"/>
    <w:rsid w:val="008A3D0D"/>
    <w:rsid w:val="008B54D1"/>
    <w:rsid w:val="008C164D"/>
    <w:rsid w:val="008C24C2"/>
    <w:rsid w:val="008C3D05"/>
    <w:rsid w:val="008C43AE"/>
    <w:rsid w:val="008C519E"/>
    <w:rsid w:val="008D1CD1"/>
    <w:rsid w:val="008E03AA"/>
    <w:rsid w:val="008E4D6E"/>
    <w:rsid w:val="00900F0C"/>
    <w:rsid w:val="00920C17"/>
    <w:rsid w:val="0092255F"/>
    <w:rsid w:val="00927020"/>
    <w:rsid w:val="0093462C"/>
    <w:rsid w:val="0093766F"/>
    <w:rsid w:val="00943C6B"/>
    <w:rsid w:val="009522D9"/>
    <w:rsid w:val="00960A74"/>
    <w:rsid w:val="00963A0C"/>
    <w:rsid w:val="009A1E57"/>
    <w:rsid w:val="009B5193"/>
    <w:rsid w:val="009C5917"/>
    <w:rsid w:val="009D4E84"/>
    <w:rsid w:val="009D5C1F"/>
    <w:rsid w:val="009E009D"/>
    <w:rsid w:val="009F7DA4"/>
    <w:rsid w:val="00A01397"/>
    <w:rsid w:val="00A22513"/>
    <w:rsid w:val="00A27D0A"/>
    <w:rsid w:val="00A51F6A"/>
    <w:rsid w:val="00A54CF2"/>
    <w:rsid w:val="00A70121"/>
    <w:rsid w:val="00A70774"/>
    <w:rsid w:val="00A74A4A"/>
    <w:rsid w:val="00A75C14"/>
    <w:rsid w:val="00A87D13"/>
    <w:rsid w:val="00AA0AC2"/>
    <w:rsid w:val="00AC0B48"/>
    <w:rsid w:val="00AD3A53"/>
    <w:rsid w:val="00AD3B7D"/>
    <w:rsid w:val="00AD4C2F"/>
    <w:rsid w:val="00AE65A9"/>
    <w:rsid w:val="00AE7288"/>
    <w:rsid w:val="00AF2D05"/>
    <w:rsid w:val="00AF71A6"/>
    <w:rsid w:val="00B034AC"/>
    <w:rsid w:val="00B05E0A"/>
    <w:rsid w:val="00B06B94"/>
    <w:rsid w:val="00B074F0"/>
    <w:rsid w:val="00B15A73"/>
    <w:rsid w:val="00B1681D"/>
    <w:rsid w:val="00B23F69"/>
    <w:rsid w:val="00B251C4"/>
    <w:rsid w:val="00B35505"/>
    <w:rsid w:val="00B53E7F"/>
    <w:rsid w:val="00B571C4"/>
    <w:rsid w:val="00B76CD3"/>
    <w:rsid w:val="00B77B03"/>
    <w:rsid w:val="00B972C4"/>
    <w:rsid w:val="00BA6EF1"/>
    <w:rsid w:val="00BA7EAA"/>
    <w:rsid w:val="00BB0518"/>
    <w:rsid w:val="00BB1A56"/>
    <w:rsid w:val="00BC0D9D"/>
    <w:rsid w:val="00BC1C24"/>
    <w:rsid w:val="00BD7092"/>
    <w:rsid w:val="00BF3D0E"/>
    <w:rsid w:val="00C047EA"/>
    <w:rsid w:val="00C0653D"/>
    <w:rsid w:val="00C216E4"/>
    <w:rsid w:val="00C37212"/>
    <w:rsid w:val="00C51D27"/>
    <w:rsid w:val="00C64D8C"/>
    <w:rsid w:val="00C67B69"/>
    <w:rsid w:val="00C67EE8"/>
    <w:rsid w:val="00C70656"/>
    <w:rsid w:val="00C73389"/>
    <w:rsid w:val="00C73767"/>
    <w:rsid w:val="00C85642"/>
    <w:rsid w:val="00C873A8"/>
    <w:rsid w:val="00C94003"/>
    <w:rsid w:val="00C94A09"/>
    <w:rsid w:val="00CA50EA"/>
    <w:rsid w:val="00CA6F71"/>
    <w:rsid w:val="00CC4597"/>
    <w:rsid w:val="00CC7DF6"/>
    <w:rsid w:val="00CD0B83"/>
    <w:rsid w:val="00CD19C9"/>
    <w:rsid w:val="00CD5BF0"/>
    <w:rsid w:val="00CE0C88"/>
    <w:rsid w:val="00CE2F9E"/>
    <w:rsid w:val="00CF1F7A"/>
    <w:rsid w:val="00D02A74"/>
    <w:rsid w:val="00D03487"/>
    <w:rsid w:val="00D240C6"/>
    <w:rsid w:val="00D25DCB"/>
    <w:rsid w:val="00D341B2"/>
    <w:rsid w:val="00D36345"/>
    <w:rsid w:val="00D41534"/>
    <w:rsid w:val="00D434A3"/>
    <w:rsid w:val="00D52D05"/>
    <w:rsid w:val="00D60C49"/>
    <w:rsid w:val="00D6144D"/>
    <w:rsid w:val="00D7381F"/>
    <w:rsid w:val="00D763CF"/>
    <w:rsid w:val="00D76996"/>
    <w:rsid w:val="00D772B9"/>
    <w:rsid w:val="00D874CC"/>
    <w:rsid w:val="00D964CA"/>
    <w:rsid w:val="00DD2FC8"/>
    <w:rsid w:val="00DD42A7"/>
    <w:rsid w:val="00E17CDA"/>
    <w:rsid w:val="00E218CB"/>
    <w:rsid w:val="00E246A6"/>
    <w:rsid w:val="00E32699"/>
    <w:rsid w:val="00E35FAD"/>
    <w:rsid w:val="00E45626"/>
    <w:rsid w:val="00E51195"/>
    <w:rsid w:val="00E60DF7"/>
    <w:rsid w:val="00E62D93"/>
    <w:rsid w:val="00E70D8E"/>
    <w:rsid w:val="00E7496F"/>
    <w:rsid w:val="00EB6CDC"/>
    <w:rsid w:val="00EC0668"/>
    <w:rsid w:val="00EC2286"/>
    <w:rsid w:val="00EC5791"/>
    <w:rsid w:val="00ED7163"/>
    <w:rsid w:val="00F136D4"/>
    <w:rsid w:val="00F36A19"/>
    <w:rsid w:val="00F45AFF"/>
    <w:rsid w:val="00F90480"/>
    <w:rsid w:val="00F935E5"/>
    <w:rsid w:val="00FB1312"/>
    <w:rsid w:val="00FD1E28"/>
    <w:rsid w:val="00FE0ECE"/>
    <w:rsid w:val="00FE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18"/>
    <w:pPr>
      <w:spacing w:after="200" w:line="276" w:lineRule="auto"/>
    </w:pPr>
    <w:rPr>
      <w:rFonts w:ascii="MAC C Times" w:hAnsi="MAC C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B54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B5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B5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B54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locked/>
    <w:rsid w:val="00BB1A5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eastAsia="en-GB"/>
    </w:rPr>
  </w:style>
  <w:style w:type="paragraph" w:styleId="Heading9">
    <w:name w:val="heading 9"/>
    <w:basedOn w:val="Normal"/>
    <w:next w:val="Normal"/>
    <w:qFormat/>
    <w:locked/>
    <w:rsid w:val="00CD19C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6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02A74"/>
    <w:rPr>
      <w:rFonts w:cs="Times New Roman"/>
    </w:rPr>
  </w:style>
  <w:style w:type="paragraph" w:styleId="Footer">
    <w:name w:val="footer"/>
    <w:basedOn w:val="Normal"/>
    <w:link w:val="Foot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A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54D1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8B54D1"/>
    <w:pPr>
      <w:ind w:left="566" w:hanging="283"/>
    </w:pPr>
  </w:style>
  <w:style w:type="paragraph" w:styleId="List3">
    <w:name w:val="List 3"/>
    <w:basedOn w:val="Normal"/>
    <w:uiPriority w:val="99"/>
    <w:rsid w:val="008B54D1"/>
    <w:pPr>
      <w:ind w:left="849" w:hanging="283"/>
    </w:pPr>
  </w:style>
  <w:style w:type="paragraph" w:styleId="BodyText">
    <w:name w:val="Body Text"/>
    <w:basedOn w:val="Normal"/>
    <w:link w:val="BodyTextChar"/>
    <w:uiPriority w:val="99"/>
    <w:rsid w:val="008B5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6BC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8B54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676B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B54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6BC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B54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676BC"/>
    <w:rPr>
      <w:rFonts w:cs="Times New Roman"/>
    </w:rPr>
  </w:style>
  <w:style w:type="character" w:customStyle="1" w:styleId="apple-style-span">
    <w:name w:val="apple-style-span"/>
    <w:basedOn w:val="DefaultParagraphFont"/>
    <w:rsid w:val="004F03F0"/>
  </w:style>
  <w:style w:type="paragraph" w:customStyle="1" w:styleId="CharCharChar">
    <w:name w:val="Char Char Char"/>
    <w:basedOn w:val="Normal"/>
    <w:next w:val="Normal"/>
    <w:rsid w:val="00CD19C9"/>
    <w:pPr>
      <w:numPr>
        <w:numId w:val="3"/>
      </w:numPr>
      <w:spacing w:after="0" w:line="240" w:lineRule="auto"/>
    </w:pPr>
    <w:rPr>
      <w:rFonts w:ascii="Times New Roman" w:eastAsia="MS Mincho" w:hAnsi="Times New Roman"/>
      <w:lang w:eastAsia="ja-JP"/>
    </w:rPr>
  </w:style>
  <w:style w:type="character" w:styleId="Emphasis">
    <w:name w:val="Emphasis"/>
    <w:basedOn w:val="DefaultParagraphFont"/>
    <w:qFormat/>
    <w:locked/>
    <w:rsid w:val="00CD19C9"/>
    <w:rPr>
      <w:i/>
      <w:iCs/>
    </w:rPr>
  </w:style>
  <w:style w:type="character" w:styleId="PageNumber">
    <w:name w:val="page number"/>
    <w:basedOn w:val="DefaultParagraphFont"/>
    <w:rsid w:val="00CA6F71"/>
  </w:style>
  <w:style w:type="paragraph" w:styleId="BodyText3">
    <w:name w:val="Body Text 3"/>
    <w:basedOn w:val="Normal"/>
    <w:link w:val="BodyText3Char"/>
    <w:unhideWhenUsed/>
    <w:rsid w:val="005F67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6797"/>
    <w:rPr>
      <w:rFonts w:ascii="MAC C Times" w:hAnsi="MAC C Times"/>
      <w:sz w:val="16"/>
      <w:szCs w:val="16"/>
      <w:lang w:val="en-US" w:eastAsia="en-US"/>
    </w:rPr>
  </w:style>
  <w:style w:type="paragraph" w:customStyle="1" w:styleId="CharCharChar0">
    <w:name w:val="Char Char Char"/>
    <w:basedOn w:val="Normal"/>
    <w:next w:val="Normal"/>
    <w:rsid w:val="008E03AA"/>
    <w:pPr>
      <w:tabs>
        <w:tab w:val="num" w:pos="720"/>
      </w:tabs>
      <w:spacing w:after="0" w:line="240" w:lineRule="auto"/>
      <w:ind w:left="720" w:hanging="360"/>
    </w:pPr>
    <w:rPr>
      <w:rFonts w:ascii="Times New Roman" w:eastAsia="MS Mincho" w:hAnsi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4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34"/>
    <w:rPr>
      <w:rFonts w:ascii="MAC C Times" w:hAnsi="MAC C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34"/>
    <w:rPr>
      <w:rFonts w:ascii="MAC C Times" w:hAnsi="MAC C Times"/>
      <w:b/>
      <w:bCs/>
    </w:rPr>
  </w:style>
  <w:style w:type="paragraph" w:styleId="Revision">
    <w:name w:val="Revision"/>
    <w:hidden/>
    <w:uiPriority w:val="99"/>
    <w:semiHidden/>
    <w:rsid w:val="009D4E84"/>
    <w:rPr>
      <w:rFonts w:ascii="MAC C Times" w:hAnsi="MAC C 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7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7BD"/>
    <w:rPr>
      <w:rFonts w:ascii="MAC C Times" w:hAnsi="MAC C Times"/>
    </w:rPr>
  </w:style>
  <w:style w:type="character" w:styleId="FootnoteReference">
    <w:name w:val="footnote reference"/>
    <w:basedOn w:val="DefaultParagraphFont"/>
    <w:uiPriority w:val="99"/>
    <w:semiHidden/>
    <w:unhideWhenUsed/>
    <w:rsid w:val="001E2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195"/>
    <w:pPr>
      <w:spacing w:after="0" w:line="240" w:lineRule="auto"/>
      <w:ind w:left="720"/>
      <w:contextualSpacing/>
      <w:jc w:val="left"/>
    </w:pPr>
    <w:rPr>
      <w:rFonts w:ascii="Times New Roman" w:eastAsia="Arial Unicode MS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18"/>
    <w:pPr>
      <w:spacing w:after="200" w:line="276" w:lineRule="auto"/>
    </w:pPr>
    <w:rPr>
      <w:rFonts w:ascii="MAC C Times" w:hAnsi="MAC C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B54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B5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B5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B54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locked/>
    <w:rsid w:val="00BB1A5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eastAsia="en-GB"/>
    </w:rPr>
  </w:style>
  <w:style w:type="paragraph" w:styleId="Heading9">
    <w:name w:val="heading 9"/>
    <w:basedOn w:val="Normal"/>
    <w:next w:val="Normal"/>
    <w:qFormat/>
    <w:locked/>
    <w:rsid w:val="00CD19C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6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02A74"/>
    <w:rPr>
      <w:rFonts w:cs="Times New Roman"/>
    </w:rPr>
  </w:style>
  <w:style w:type="paragraph" w:styleId="Footer">
    <w:name w:val="footer"/>
    <w:basedOn w:val="Normal"/>
    <w:link w:val="Foot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A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54D1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8B54D1"/>
    <w:pPr>
      <w:ind w:left="566" w:hanging="283"/>
    </w:pPr>
  </w:style>
  <w:style w:type="paragraph" w:styleId="List3">
    <w:name w:val="List 3"/>
    <w:basedOn w:val="Normal"/>
    <w:uiPriority w:val="99"/>
    <w:rsid w:val="008B54D1"/>
    <w:pPr>
      <w:ind w:left="849" w:hanging="283"/>
    </w:pPr>
  </w:style>
  <w:style w:type="paragraph" w:styleId="BodyText">
    <w:name w:val="Body Text"/>
    <w:basedOn w:val="Normal"/>
    <w:link w:val="BodyTextChar"/>
    <w:uiPriority w:val="99"/>
    <w:rsid w:val="008B5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6BC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8B54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676B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B54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6BC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B54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676BC"/>
    <w:rPr>
      <w:rFonts w:cs="Times New Roman"/>
    </w:rPr>
  </w:style>
  <w:style w:type="character" w:customStyle="1" w:styleId="apple-style-span">
    <w:name w:val="apple-style-span"/>
    <w:basedOn w:val="DefaultParagraphFont"/>
    <w:rsid w:val="004F03F0"/>
  </w:style>
  <w:style w:type="paragraph" w:customStyle="1" w:styleId="CharCharChar">
    <w:name w:val="Char Char Char"/>
    <w:basedOn w:val="Normal"/>
    <w:next w:val="Normal"/>
    <w:rsid w:val="00CD19C9"/>
    <w:pPr>
      <w:numPr>
        <w:numId w:val="3"/>
      </w:numPr>
      <w:spacing w:after="0" w:line="240" w:lineRule="auto"/>
    </w:pPr>
    <w:rPr>
      <w:rFonts w:ascii="Times New Roman" w:eastAsia="MS Mincho" w:hAnsi="Times New Roman"/>
      <w:lang w:eastAsia="ja-JP"/>
    </w:rPr>
  </w:style>
  <w:style w:type="character" w:styleId="Emphasis">
    <w:name w:val="Emphasis"/>
    <w:basedOn w:val="DefaultParagraphFont"/>
    <w:qFormat/>
    <w:locked/>
    <w:rsid w:val="00CD19C9"/>
    <w:rPr>
      <w:i/>
      <w:iCs/>
    </w:rPr>
  </w:style>
  <w:style w:type="character" w:styleId="PageNumber">
    <w:name w:val="page number"/>
    <w:basedOn w:val="DefaultParagraphFont"/>
    <w:rsid w:val="00CA6F71"/>
  </w:style>
  <w:style w:type="paragraph" w:styleId="BodyText3">
    <w:name w:val="Body Text 3"/>
    <w:basedOn w:val="Normal"/>
    <w:link w:val="BodyText3Char"/>
    <w:unhideWhenUsed/>
    <w:rsid w:val="005F67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6797"/>
    <w:rPr>
      <w:rFonts w:ascii="MAC C Times" w:hAnsi="MAC C Times"/>
      <w:sz w:val="16"/>
      <w:szCs w:val="16"/>
      <w:lang w:val="en-US" w:eastAsia="en-US"/>
    </w:rPr>
  </w:style>
  <w:style w:type="paragraph" w:customStyle="1" w:styleId="CharCharChar0">
    <w:name w:val="Char Char Char"/>
    <w:basedOn w:val="Normal"/>
    <w:next w:val="Normal"/>
    <w:rsid w:val="008E03AA"/>
    <w:pPr>
      <w:tabs>
        <w:tab w:val="num" w:pos="720"/>
      </w:tabs>
      <w:spacing w:after="0" w:line="240" w:lineRule="auto"/>
      <w:ind w:left="720" w:hanging="360"/>
    </w:pPr>
    <w:rPr>
      <w:rFonts w:ascii="Times New Roman" w:eastAsia="MS Mincho" w:hAnsi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4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34"/>
    <w:rPr>
      <w:rFonts w:ascii="MAC C Times" w:hAnsi="MAC C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34"/>
    <w:rPr>
      <w:rFonts w:ascii="MAC C Times" w:hAnsi="MAC C Times"/>
      <w:b/>
      <w:bCs/>
    </w:rPr>
  </w:style>
  <w:style w:type="paragraph" w:styleId="Revision">
    <w:name w:val="Revision"/>
    <w:hidden/>
    <w:uiPriority w:val="99"/>
    <w:semiHidden/>
    <w:rsid w:val="009D4E84"/>
    <w:rPr>
      <w:rFonts w:ascii="MAC C Times" w:hAnsi="MAC C 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7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7BD"/>
    <w:rPr>
      <w:rFonts w:ascii="MAC C Times" w:hAnsi="MAC C Times"/>
    </w:rPr>
  </w:style>
  <w:style w:type="character" w:styleId="FootnoteReference">
    <w:name w:val="footnote reference"/>
    <w:basedOn w:val="DefaultParagraphFont"/>
    <w:uiPriority w:val="99"/>
    <w:semiHidden/>
    <w:unhideWhenUsed/>
    <w:rsid w:val="001E2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195"/>
    <w:pPr>
      <w:spacing w:after="0" w:line="240" w:lineRule="auto"/>
      <w:ind w:left="720"/>
      <w:contextualSpacing/>
      <w:jc w:val="left"/>
    </w:pPr>
    <w:rPr>
      <w:rFonts w:ascii="Times New Roman" w:eastAsia="Arial Unicode MS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zpvrsm@gs.gov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.n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40E4E-B55B-49B2-899D-2AA07EAF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darko.n</dc:creator>
  <cp:lastModifiedBy>Maja.Barik</cp:lastModifiedBy>
  <cp:revision>5</cp:revision>
  <cp:lastPrinted>2014-05-15T12:25:00Z</cp:lastPrinted>
  <dcterms:created xsi:type="dcterms:W3CDTF">2021-03-10T10:31:00Z</dcterms:created>
  <dcterms:modified xsi:type="dcterms:W3CDTF">2021-03-10T10:58:00Z</dcterms:modified>
</cp:coreProperties>
</file>